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</w:t>
      </w:r>
      <w:proofErr w:type="spellStart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a.s.</w:t>
      </w:r>
      <w:proofErr w:type="spellEnd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 xml:space="preserve">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FF2300">
        <w:rPr>
          <w:rFonts w:ascii="Calibri" w:hAnsi="Calibri" w:cs="Calibri"/>
          <w:b/>
          <w:iCs/>
          <w:sz w:val="28"/>
          <w:szCs w:val="28"/>
        </w:rPr>
        <w:t>ISIS "ENRICO FERMI"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8277"/>
        <w:gridCol w:w="3141"/>
      </w:tblGrid>
      <w:tr w:rsidR="00B7013B" w:rsidTr="00F7697F">
        <w:trPr>
          <w:trHeight w:val="842"/>
          <w:jc w:val="center"/>
        </w:trPr>
        <w:tc>
          <w:tcPr>
            <w:tcW w:w="1139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Laboratorio </w:t>
            </w:r>
            <w:r w:rsidR="003063C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</w:p>
          <w:p w:rsidR="00900CAB" w:rsidRDefault="003063CF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GESTIONE DELLA CLASSE</w:t>
            </w:r>
          </w:p>
        </w:tc>
        <w:tc>
          <w:tcPr>
            <w:tcW w:w="2799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F7697F">
        <w:trPr>
          <w:trHeight w:val="674"/>
          <w:jc w:val="center"/>
        </w:trPr>
        <w:tc>
          <w:tcPr>
            <w:tcW w:w="1139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3063C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GIOVENALI TIZIANA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FF2300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3063CF"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  <w:r w:rsidR="00FF2300">
              <w:rPr>
                <w:rFonts w:ascii="Calibri" w:eastAsia="Calibri" w:hAnsi="Calibri"/>
                <w:b/>
                <w:sz w:val="22"/>
                <w:szCs w:val="22"/>
              </w:rPr>
              <w:t>/0</w:t>
            </w:r>
            <w:r w:rsidR="00647D75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="00FF2300">
              <w:rPr>
                <w:rFonts w:ascii="Calibri" w:eastAsia="Calibri" w:hAnsi="Calibri"/>
                <w:b/>
                <w:sz w:val="22"/>
                <w:szCs w:val="22"/>
              </w:rPr>
              <w:t>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99" w:type="pct"/>
            <w:vMerge w:val="restart"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 w:rsidP="00616D7D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F7697F">
        <w:trPr>
          <w:trHeight w:val="1465"/>
          <w:jc w:val="center"/>
        </w:trPr>
        <w:tc>
          <w:tcPr>
            <w:tcW w:w="1139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9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F7697F">
        <w:trPr>
          <w:trHeight w:val="658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F7697F">
        <w:trPr>
          <w:trHeight w:val="1619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F7697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E60DA5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88" w:rsidRDefault="003C1B88">
      <w:r>
        <w:separator/>
      </w:r>
    </w:p>
  </w:endnote>
  <w:endnote w:type="continuationSeparator" w:id="0">
    <w:p w:rsidR="003C1B88" w:rsidRDefault="003C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88" w:rsidRDefault="003C1B88">
      <w:r>
        <w:separator/>
      </w:r>
    </w:p>
  </w:footnote>
  <w:footnote w:type="continuationSeparator" w:id="0">
    <w:p w:rsidR="003C1B88" w:rsidRDefault="003C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 xml:space="preserve">: Largo </w:t>
          </w:r>
          <w:proofErr w:type="spellStart"/>
          <w:r w:rsidRPr="002A3663">
            <w:rPr>
              <w:rFonts w:ascii="Tahoma" w:hAnsi="Tahoma" w:cs="Tahoma"/>
              <w:sz w:val="18"/>
              <w:szCs w:val="18"/>
            </w:rPr>
            <w:t>Champcevinel</w:t>
          </w:r>
          <w:proofErr w:type="spellEnd"/>
          <w:r w:rsidRPr="002A3663">
            <w:rPr>
              <w:rFonts w:ascii="Tahoma" w:hAnsi="Tahoma" w:cs="Tahoma"/>
              <w:sz w:val="18"/>
              <w:szCs w:val="18"/>
            </w:rPr>
            <w:t xml:space="preserve">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9E0B51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2A3663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email: </w:t>
          </w:r>
          <w:hyperlink r:id="rId4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aric82900l@istruzione.it</w:t>
            </w:r>
          </w:hyperlink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- PEC: </w:t>
          </w:r>
          <w:hyperlink r:id="rId5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aric82900l@pec.istruzione.it</w:t>
            </w:r>
          </w:hyperlink>
        </w:p>
        <w:p w:rsidR="00900CAB" w:rsidRPr="00296BD2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en-US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50283"/>
    <w:rsid w:val="00051725"/>
    <w:rsid w:val="00060ED7"/>
    <w:rsid w:val="00075078"/>
    <w:rsid w:val="0007647D"/>
    <w:rsid w:val="00086CDB"/>
    <w:rsid w:val="00086D2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1502"/>
    <w:rsid w:val="001A4437"/>
    <w:rsid w:val="001A4B52"/>
    <w:rsid w:val="001B0B02"/>
    <w:rsid w:val="001B30FE"/>
    <w:rsid w:val="001B4A6F"/>
    <w:rsid w:val="001E5370"/>
    <w:rsid w:val="001E67DF"/>
    <w:rsid w:val="001F74FE"/>
    <w:rsid w:val="00211FA5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7E08"/>
    <w:rsid w:val="00296BD2"/>
    <w:rsid w:val="002A3663"/>
    <w:rsid w:val="002A43AC"/>
    <w:rsid w:val="002B02FF"/>
    <w:rsid w:val="002C3F3B"/>
    <w:rsid w:val="002C64B7"/>
    <w:rsid w:val="002E6703"/>
    <w:rsid w:val="002F2E44"/>
    <w:rsid w:val="002F61C6"/>
    <w:rsid w:val="003063CF"/>
    <w:rsid w:val="00325BAE"/>
    <w:rsid w:val="003406B9"/>
    <w:rsid w:val="0034646E"/>
    <w:rsid w:val="00350CCD"/>
    <w:rsid w:val="00351699"/>
    <w:rsid w:val="00351E93"/>
    <w:rsid w:val="0035258A"/>
    <w:rsid w:val="0035261C"/>
    <w:rsid w:val="00357027"/>
    <w:rsid w:val="00365230"/>
    <w:rsid w:val="003808D2"/>
    <w:rsid w:val="00381EDB"/>
    <w:rsid w:val="003839B8"/>
    <w:rsid w:val="003845A0"/>
    <w:rsid w:val="00384AD4"/>
    <w:rsid w:val="00385F56"/>
    <w:rsid w:val="003A5800"/>
    <w:rsid w:val="003B11D5"/>
    <w:rsid w:val="003C1B88"/>
    <w:rsid w:val="003E5524"/>
    <w:rsid w:val="003F4716"/>
    <w:rsid w:val="003F514B"/>
    <w:rsid w:val="00406C2F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5055A0"/>
    <w:rsid w:val="00553694"/>
    <w:rsid w:val="00554FFD"/>
    <w:rsid w:val="00574001"/>
    <w:rsid w:val="00580A18"/>
    <w:rsid w:val="005879F7"/>
    <w:rsid w:val="00591C02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47D75"/>
    <w:rsid w:val="00661DE3"/>
    <w:rsid w:val="00666959"/>
    <w:rsid w:val="00673AD4"/>
    <w:rsid w:val="00675E17"/>
    <w:rsid w:val="00680906"/>
    <w:rsid w:val="0068630D"/>
    <w:rsid w:val="00694F34"/>
    <w:rsid w:val="006B5AD4"/>
    <w:rsid w:val="006B637D"/>
    <w:rsid w:val="006D1513"/>
    <w:rsid w:val="006D4B0F"/>
    <w:rsid w:val="006D515E"/>
    <w:rsid w:val="00711FB4"/>
    <w:rsid w:val="007178EE"/>
    <w:rsid w:val="00753009"/>
    <w:rsid w:val="00757772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92B"/>
    <w:rsid w:val="008B4899"/>
    <w:rsid w:val="008C487B"/>
    <w:rsid w:val="008D5B9E"/>
    <w:rsid w:val="008D738F"/>
    <w:rsid w:val="008D7CD2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32670"/>
    <w:rsid w:val="009332DB"/>
    <w:rsid w:val="009566C2"/>
    <w:rsid w:val="00957DD5"/>
    <w:rsid w:val="00962A3B"/>
    <w:rsid w:val="00966E1D"/>
    <w:rsid w:val="0097019F"/>
    <w:rsid w:val="00971CCC"/>
    <w:rsid w:val="00971F27"/>
    <w:rsid w:val="00972F0D"/>
    <w:rsid w:val="00976C8C"/>
    <w:rsid w:val="00976F11"/>
    <w:rsid w:val="009A2FCF"/>
    <w:rsid w:val="009A4EFB"/>
    <w:rsid w:val="009B28DD"/>
    <w:rsid w:val="009C3550"/>
    <w:rsid w:val="009D0116"/>
    <w:rsid w:val="009E0B51"/>
    <w:rsid w:val="009F0286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C3132"/>
    <w:rsid w:val="00AE08A0"/>
    <w:rsid w:val="00AF3CED"/>
    <w:rsid w:val="00AF4805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64793"/>
    <w:rsid w:val="00B66D83"/>
    <w:rsid w:val="00B7013B"/>
    <w:rsid w:val="00B73418"/>
    <w:rsid w:val="00B775C6"/>
    <w:rsid w:val="00B8428D"/>
    <w:rsid w:val="00B933BC"/>
    <w:rsid w:val="00BA206A"/>
    <w:rsid w:val="00BB0B50"/>
    <w:rsid w:val="00BB5CA9"/>
    <w:rsid w:val="00BC1312"/>
    <w:rsid w:val="00BC24C6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2581C"/>
    <w:rsid w:val="00C57658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41C81"/>
    <w:rsid w:val="00D45327"/>
    <w:rsid w:val="00D558EA"/>
    <w:rsid w:val="00D57311"/>
    <w:rsid w:val="00D671EA"/>
    <w:rsid w:val="00D91803"/>
    <w:rsid w:val="00D96E0F"/>
    <w:rsid w:val="00DC3D42"/>
    <w:rsid w:val="00DD0D6F"/>
    <w:rsid w:val="00DD0FF9"/>
    <w:rsid w:val="00DF76E3"/>
    <w:rsid w:val="00E103EB"/>
    <w:rsid w:val="00E13850"/>
    <w:rsid w:val="00E2507F"/>
    <w:rsid w:val="00E31CC9"/>
    <w:rsid w:val="00E3650E"/>
    <w:rsid w:val="00E40D9B"/>
    <w:rsid w:val="00E55E21"/>
    <w:rsid w:val="00E60DA5"/>
    <w:rsid w:val="00E66E09"/>
    <w:rsid w:val="00E74AD7"/>
    <w:rsid w:val="00E75A96"/>
    <w:rsid w:val="00E869EE"/>
    <w:rsid w:val="00E92B55"/>
    <w:rsid w:val="00EA0201"/>
    <w:rsid w:val="00EB1F36"/>
    <w:rsid w:val="00EB2FB5"/>
    <w:rsid w:val="00EC10D0"/>
    <w:rsid w:val="00ED0298"/>
    <w:rsid w:val="00ED1ED5"/>
    <w:rsid w:val="00ED2A1B"/>
    <w:rsid w:val="00ED3413"/>
    <w:rsid w:val="00ED3B50"/>
    <w:rsid w:val="00EF5BCF"/>
    <w:rsid w:val="00F1443C"/>
    <w:rsid w:val="00F15C2E"/>
    <w:rsid w:val="00F26CD8"/>
    <w:rsid w:val="00F30C72"/>
    <w:rsid w:val="00F33163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84F54"/>
    <w:rsid w:val="00F90BD0"/>
    <w:rsid w:val="00FA0248"/>
    <w:rsid w:val="00FA1EB2"/>
    <w:rsid w:val="00FB12B2"/>
    <w:rsid w:val="00FC7C73"/>
    <w:rsid w:val="00FC7D72"/>
    <w:rsid w:val="00FD50E3"/>
    <w:rsid w:val="00FF2300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D4BD-C09E-4104-BE64-F4913A08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</TotalTime>
  <Pages>1</Pages>
  <Words>75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719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2019-02-06T08:02:00Z</cp:lastPrinted>
  <dcterms:created xsi:type="dcterms:W3CDTF">2019-02-22T12:47:00Z</dcterms:created>
  <dcterms:modified xsi:type="dcterms:W3CDTF">2019-02-22T12:47:00Z</dcterms:modified>
</cp:coreProperties>
</file>